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Ak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Pr="00FB3367" w:rsidRDefault="00292497" w:rsidP="003C1CD8">
      <w:pPr>
        <w:rPr>
          <w:lang w:val="pl-PL"/>
        </w:rPr>
      </w:pPr>
      <w:r w:rsidRPr="00FB3367">
        <w:rPr>
          <w:rFonts w:ascii="Times New Roman" w:hAnsi="Times New Roman"/>
          <w:noProof/>
          <w:color w:val="auto"/>
          <w:kern w:val="0"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783">
        <w:rPr>
          <w:rFonts w:ascii="Times New Roman" w:hAnsi="Times New Roman"/>
          <w:noProof/>
          <w:color w:val="auto"/>
          <w:kern w:val="0"/>
          <w:sz w:val="24"/>
          <w:szCs w:val="24"/>
          <w:lang w:val="pl-PL" w:eastAsia="pl-PL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381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1CD8" w:rsidRDefault="00481783" w:rsidP="0048178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481783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  <w:lang w:val="pl-PL"/>
                              </w:rPr>
                              <w:t>JESIENNE DRZEWA</w:t>
                            </w:r>
                          </w:p>
                          <w:p w:rsidR="00481783" w:rsidRDefault="00481783" w:rsidP="00481783">
                            <w:pPr>
                              <w:jc w:val="center"/>
                              <w:rPr>
                                <w:rFonts w:ascii="Calibri" w:eastAsia="Segoe UI Emoji" w:hAnsi="Calibri" w:cs="Calibr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81783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>W miesiącu październiku w naszej ś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>wietlicy odbywały się zajęcia plastyczne o tematyce jesiennej . Piękne jesienne barwy pojawiły się w naszej sali. Stworzyliśmy kolorowe drzewa</w:t>
                            </w:r>
                            <w:r w:rsidR="00E90408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>- małe ,większe</w:t>
                            </w:r>
                            <w:r w:rsidR="00E90408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>- jedno wspólne lub samodzielne</w:t>
                            </w:r>
                            <w:r w:rsidRPr="00481783"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>😊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 xml:space="preserve"> , a co najlepsze </w:t>
                            </w:r>
                            <w:r w:rsidRPr="00481783">
                              <w:rPr>
                                <w:rFonts w:eastAsia="Segoe UI Emoji" w:cs="Calibr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>świetnie się przy tym bawiliśmy</w:t>
                            </w:r>
                            <w:r>
                              <w:rPr>
                                <w:rFonts w:ascii="Calibri" w:eastAsia="Segoe UI Emoji" w:hAnsi="Calibri" w:cs="Calibr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  <w:t xml:space="preserve"> . </w:t>
                            </w:r>
                          </w:p>
                          <w:p w:rsidR="00481783" w:rsidRDefault="00481783" w:rsidP="0048178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81783" w:rsidRPr="00481783" w:rsidRDefault="00481783" w:rsidP="0048178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4693920" cy="331533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s%3a%2f%2fcdn.pixabay.com%2fphoto%2f2012%2f12%2f03%2f08%2f59%2ftree-68484_960_720.jpg&amp;ehk=Ak%2f4%2fPdvXUnFzanBwGLUlQ&amp;r=0&amp;pid=OfficeInser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3920" cy="3315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IY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AkRWIY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3C1CD8" w:rsidRDefault="00481783" w:rsidP="00481783">
                      <w:pPr>
                        <w:jc w:val="center"/>
                        <w:rPr>
                          <w:b/>
                          <w:color w:val="E36C0A" w:themeColor="accent6" w:themeShade="BF"/>
                          <w:sz w:val="44"/>
                          <w:szCs w:val="44"/>
                          <w:lang w:val="pl-PL"/>
                        </w:rPr>
                      </w:pPr>
                      <w:r w:rsidRPr="00481783">
                        <w:rPr>
                          <w:b/>
                          <w:color w:val="E36C0A" w:themeColor="accent6" w:themeShade="BF"/>
                          <w:sz w:val="44"/>
                          <w:szCs w:val="44"/>
                          <w:lang w:val="pl-PL"/>
                        </w:rPr>
                        <w:t>JESIENNE DRZEWA</w:t>
                      </w:r>
                    </w:p>
                    <w:p w:rsidR="00481783" w:rsidRDefault="00481783" w:rsidP="00481783">
                      <w:pPr>
                        <w:jc w:val="center"/>
                        <w:rPr>
                          <w:rFonts w:ascii="Calibri" w:eastAsia="Segoe UI Emoji" w:hAnsi="Calibri" w:cs="Calibri"/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</w:pPr>
                      <w:r w:rsidRPr="00481783"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>W miesiącu październiku w naszej ś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>wietlicy odbywały się zajęcia plastyczne o tematyce jesiennej . Piękne jesienne barwy pojawiły się w naszej sali. Stworzyliśmy kolorowe drzewa</w:t>
                      </w:r>
                      <w:r w:rsidR="00E90408"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>- małe ,większe</w:t>
                      </w:r>
                      <w:r w:rsidR="00E90408"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>- jedno wspólne lub samodzielne</w:t>
                      </w:r>
                      <w:r w:rsidRPr="00481783"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>😊</w:t>
                      </w:r>
                      <w:r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 xml:space="preserve"> , a co najlepsze </w:t>
                      </w:r>
                      <w:r w:rsidRPr="00481783">
                        <w:rPr>
                          <w:rFonts w:eastAsia="Segoe UI Emoji" w:cs="Calibri"/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>świetnie się przy tym bawiliśmy</w:t>
                      </w:r>
                      <w:r>
                        <w:rPr>
                          <w:rFonts w:ascii="Calibri" w:eastAsia="Segoe UI Emoji" w:hAnsi="Calibri" w:cs="Calibri"/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  <w:t xml:space="preserve"> . </w:t>
                      </w:r>
                    </w:p>
                    <w:p w:rsidR="00481783" w:rsidRDefault="00481783" w:rsidP="00481783">
                      <w:pPr>
                        <w:jc w:val="center"/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</w:pPr>
                    </w:p>
                    <w:p w:rsidR="00481783" w:rsidRPr="00481783" w:rsidRDefault="00481783" w:rsidP="00481783">
                      <w:pPr>
                        <w:jc w:val="center"/>
                        <w:rPr>
                          <w:rFonts w:ascii="Calibri" w:hAnsi="Calibri" w:cs="Calibri"/>
                          <w:b/>
                          <w:color w:val="E36C0A" w:themeColor="accent6" w:themeShade="BF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E36C0A" w:themeColor="accent6" w:themeShade="BF"/>
                          <w:sz w:val="32"/>
                          <w:szCs w:val="32"/>
                          <w:lang w:val="pl-PL" w:eastAsia="pl-PL"/>
                        </w:rPr>
                        <w:drawing>
                          <wp:inline distT="0" distB="0" distL="0" distR="0">
                            <wp:extent cx="4693920" cy="331533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?u=https%3a%2f%2fcdn.pixabay.com%2fphoto%2f2012%2f12%2f03%2f08%2f59%2ftree-68484_960_720.jpg&amp;ehk=Ak%2f4%2fPdvXUnFzanBwGLUlQ&amp;r=0&amp;pid=OfficeInser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3920" cy="3315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RPr="00FB3367" w:rsidSect="00FB33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1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83"/>
    <w:rsid w:val="00132A0B"/>
    <w:rsid w:val="00274DB3"/>
    <w:rsid w:val="00292497"/>
    <w:rsid w:val="00350D63"/>
    <w:rsid w:val="00354966"/>
    <w:rsid w:val="003C1CD8"/>
    <w:rsid w:val="00481783"/>
    <w:rsid w:val="004F4C21"/>
    <w:rsid w:val="005F3905"/>
    <w:rsid w:val="006F1D47"/>
    <w:rsid w:val="007F5771"/>
    <w:rsid w:val="008878BC"/>
    <w:rsid w:val="00933743"/>
    <w:rsid w:val="00B90A75"/>
    <w:rsid w:val="00C228FC"/>
    <w:rsid w:val="00DB752A"/>
    <w:rsid w:val="00DF70F4"/>
    <w:rsid w:val="00E90408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71F4-29C1-40B7-B04D-91B8F82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link w:val="Tekstpodstawowy3znak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podstawowy3znak">
    <w:name w:val="Tekst podstawowy 3 (znak)"/>
    <w:basedOn w:val="Domylnaczcionkaakapitu"/>
    <w:link w:val="Tekstpodstawowy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zastpczy1">
    <w:name w:val="Tekst zastępczy1"/>
    <w:basedOn w:val="Domylnaczcionkaakapitu"/>
    <w:uiPriority w:val="99"/>
    <w:semiHidden/>
    <w:rsid w:val="003C1CD8"/>
    <w:rPr>
      <w:color w:val="808080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Nagwek2znak">
    <w:name w:val="Nagłówek 2 (znak)"/>
    <w:basedOn w:val="Domylnaczcionkaakapitu"/>
    <w:link w:val="nagwek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&amp;ehk=Ak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AppData\Roaming\Microsoft\Templates\Papeteria%20(motyw%20Chmu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645BE4-B177-4336-ADBF-0EED9B5E0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(motyw Chmury)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Michał</dc:creator>
  <cp:keywords/>
  <cp:lastModifiedBy>EDYTA</cp:lastModifiedBy>
  <cp:revision>2</cp:revision>
  <dcterms:created xsi:type="dcterms:W3CDTF">2017-12-07T18:27:00Z</dcterms:created>
  <dcterms:modified xsi:type="dcterms:W3CDTF">2017-12-07T18:27:00Z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