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ECpN8sJusg0EJj2qh3EaTg&amp;r=0&amp;pid=OfficeInsert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Pr="00FB3367" w:rsidRDefault="00292497" w:rsidP="003C1CD8">
      <w:pPr>
        <w:rPr>
          <w:lang w:val="pl-PL"/>
        </w:rPr>
      </w:pPr>
      <w:r w:rsidRPr="00FB3367">
        <w:rPr>
          <w:rFonts w:ascii="Times New Roman" w:hAnsi="Times New Roman"/>
          <w:noProof/>
          <w:color w:val="auto"/>
          <w:kern w:val="0"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815">
        <w:rPr>
          <w:rFonts w:ascii="Times New Roman" w:hAnsi="Times New Roman"/>
          <w:noProof/>
          <w:color w:val="auto"/>
          <w:kern w:val="0"/>
          <w:sz w:val="24"/>
          <w:szCs w:val="24"/>
          <w:lang w:val="pl-PL" w:eastAsia="pl-PL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381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1CD8" w:rsidRPr="00890815" w:rsidRDefault="00D855F2" w:rsidP="00890815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POCZ</w:t>
                            </w:r>
                            <w:r w:rsidR="00890815" w:rsidRPr="00890815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TA POLSKA</w:t>
                            </w:r>
                          </w:p>
                          <w:p w:rsidR="00890815" w:rsidRDefault="00890815" w:rsidP="00890815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890815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W oczekiwaniu n</w:t>
                            </w:r>
                            <w:r w:rsidR="00D855F2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a wizytę Pani z Poczty Polskiej</w:t>
                            </w:r>
                            <w:r w:rsidRPr="00890815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, przygotowaliśmy samodzielnie znaczki pocztowe, pocztę oraz kolorowank</w:t>
                            </w:r>
                            <w:r w:rsidR="00D855F2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i. Teraz tylko czekamy na spotkanie</w:t>
                            </w:r>
                            <w:r w:rsidRPr="00890815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 i na pewno podzielimy się </w:t>
                            </w:r>
                            <w:r w:rsidR="00D855F2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z naszym Gościem </w:t>
                            </w:r>
                            <w:bookmarkStart w:id="0" w:name="_GoBack"/>
                            <w:bookmarkEnd w:id="0"/>
                            <w:r w:rsidRPr="00890815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naszymi  zdjęciami </w:t>
                            </w:r>
                            <w:r w:rsidRPr="00890815"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😉</w:t>
                            </w:r>
                          </w:p>
                          <w:p w:rsidR="00890815" w:rsidRDefault="00890815" w:rsidP="00890815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</w:p>
                          <w:p w:rsidR="00890815" w:rsidRDefault="00890815" w:rsidP="00890815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</w:p>
                          <w:p w:rsidR="00890815" w:rsidRPr="00890815" w:rsidRDefault="00890815" w:rsidP="00890815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40"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3329747" cy="1859280"/>
                                  <wp:effectExtent l="0" t="0" r="0" b="0"/>
                                  <wp:docPr id="2" name="th?u=https%3a%2f%2fupload.wikimedia.org%2fwikipedia%2fde%2fthumb%2fb%2fbc%2fLogo_Poczta_Polska.jpg%2f120px-Logo_Poczta_Polska.jpg&amp;ehk=ECpN8sJusg0EJj2qh3EaTg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s%3a%2f%2fupload.wikimedia.org%2fwikipedia%2fde%2fthumb%2fb%2fbc%2fLogo_Poczta_Polska.jpg%2f120px-Logo_Poczta_Polska.jpg&amp;ehk=ECpN8sJusg0EJj2qh3EaTg&amp;r=0&amp;pid=OfficeInser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4316" cy="437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IY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AkRWIY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3C1CD8" w:rsidRPr="00890815" w:rsidRDefault="00D855F2" w:rsidP="00890815">
                      <w:pPr>
                        <w:jc w:val="center"/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POCZ</w:t>
                      </w:r>
                      <w:r w:rsidR="00890815" w:rsidRPr="00890815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TA POLSKA</w:t>
                      </w:r>
                    </w:p>
                    <w:p w:rsidR="00890815" w:rsidRDefault="00890815" w:rsidP="00890815">
                      <w:pPr>
                        <w:jc w:val="center"/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  <w:r w:rsidRPr="00890815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W oczekiwaniu n</w:t>
                      </w:r>
                      <w:r w:rsidR="00D855F2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a wizytę Pani z Poczty Polskiej</w:t>
                      </w:r>
                      <w:r w:rsidRPr="00890815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, przygotowaliśmy samodzielnie znaczki pocztowe, pocztę oraz kolorowank</w:t>
                      </w:r>
                      <w:r w:rsidR="00D855F2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i. Teraz tylko czekamy na spotkanie</w:t>
                      </w:r>
                      <w:r w:rsidRPr="00890815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 i na pewno podzielimy się </w:t>
                      </w:r>
                      <w:r w:rsidR="00D855F2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z naszym Gościem </w:t>
                      </w:r>
                      <w:bookmarkStart w:id="1" w:name="_GoBack"/>
                      <w:bookmarkEnd w:id="1"/>
                      <w:r w:rsidRPr="00890815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naszymi  zdjęciami </w:t>
                      </w:r>
                      <w:r w:rsidRPr="00890815"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😉</w:t>
                      </w:r>
                    </w:p>
                    <w:p w:rsidR="00890815" w:rsidRDefault="00890815" w:rsidP="00890815">
                      <w:pPr>
                        <w:jc w:val="center"/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</w:p>
                    <w:p w:rsidR="00890815" w:rsidRDefault="00890815" w:rsidP="00890815">
                      <w:pPr>
                        <w:jc w:val="center"/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</w:p>
                    <w:p w:rsidR="00890815" w:rsidRPr="00890815" w:rsidRDefault="00890815" w:rsidP="00890815">
                      <w:pPr>
                        <w:jc w:val="center"/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  <w:r>
                        <w:rPr>
                          <w:b/>
                          <w:noProof/>
                          <w:color w:val="E36C0A" w:themeColor="accent6" w:themeShade="BF"/>
                          <w:sz w:val="40"/>
                          <w:szCs w:val="40"/>
                          <w:lang w:val="pl-PL" w:eastAsia="pl-PL"/>
                        </w:rPr>
                        <w:drawing>
                          <wp:inline distT="0" distB="0" distL="0" distR="0">
                            <wp:extent cx="3329747" cy="1859280"/>
                            <wp:effectExtent l="0" t="0" r="0" b="0"/>
                            <wp:docPr id="2" name="th?u=https%3a%2f%2fupload.wikimedia.org%2fwikipedia%2fde%2fthumb%2fb%2fbc%2fLogo_Poczta_Polska.jpg%2f120px-Logo_Poczta_Polska.jpg&amp;ehk=ECpN8sJusg0EJj2qh3EaTg&amp;r=0&amp;pid=OfficeInser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?u=https%3a%2f%2fupload.wikimedia.org%2fwikipedia%2fde%2fthumb%2fb%2fbc%2fLogo_Poczta_Polska.jpg%2f120px-Logo_Poczta_Polska.jpg&amp;ehk=ECpN8sJusg0EJj2qh3EaTg&amp;r=0&amp;pid=OfficeInser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4316" cy="437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RPr="00FB3367" w:rsidSect="00FB33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1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15"/>
    <w:rsid w:val="00132A0B"/>
    <w:rsid w:val="00274DB3"/>
    <w:rsid w:val="00292497"/>
    <w:rsid w:val="00350D63"/>
    <w:rsid w:val="00354966"/>
    <w:rsid w:val="003C1CD8"/>
    <w:rsid w:val="004F4C21"/>
    <w:rsid w:val="005F3905"/>
    <w:rsid w:val="006F1D47"/>
    <w:rsid w:val="007F5771"/>
    <w:rsid w:val="008878BC"/>
    <w:rsid w:val="00890815"/>
    <w:rsid w:val="00933743"/>
    <w:rsid w:val="00B90A75"/>
    <w:rsid w:val="00C228FC"/>
    <w:rsid w:val="00D855F2"/>
    <w:rsid w:val="00DB752A"/>
    <w:rsid w:val="00DF70F4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EA573-DCCA-4B7E-B455-70D69FAB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link w:val="Tekstpodstawowy3znak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podstawowy3znak">
    <w:name w:val="Tekst podstawowy 3 (znak)"/>
    <w:basedOn w:val="Domylnaczcionkaakapitu"/>
    <w:link w:val="Tekstpodstawowy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zastpczy1">
    <w:name w:val="Tekst zastępczy1"/>
    <w:basedOn w:val="Domylnaczcionkaakapitu"/>
    <w:uiPriority w:val="99"/>
    <w:semiHidden/>
    <w:rsid w:val="003C1CD8"/>
    <w:rPr>
      <w:color w:val="808080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Nagwek2znak">
    <w:name w:val="Nagłówek 2 (znak)"/>
    <w:basedOn w:val="Domylnaczcionkaakapitu"/>
    <w:link w:val="nagwek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Kategorie:Datei:Logo_(Unternehmen_aus_Polen)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&amp;ehk=ECpN8sJusg0EJj2qh3EaTg&amp;r=0&amp;pid=OfficeInsert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AppData\Roaming\Microsoft\Templates\Papeteria%20(motyw%20Chmu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645BE4-B177-4336-ADBF-0EED9B5E0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(motyw Chmury)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Michał</dc:creator>
  <cp:keywords/>
  <cp:lastModifiedBy>EDYTA</cp:lastModifiedBy>
  <cp:revision>2</cp:revision>
  <dcterms:created xsi:type="dcterms:W3CDTF">2017-12-07T18:02:00Z</dcterms:created>
  <dcterms:modified xsi:type="dcterms:W3CDTF">2017-12-07T18:02:00Z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